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62C0" w14:textId="23E57D3D" w:rsidR="00155C74" w:rsidRPr="00E072E8" w:rsidRDefault="00155C74" w:rsidP="00155C74">
      <w:r w:rsidRPr="00E072E8">
        <w:t xml:space="preserve">Oppskrift Pizza </w:t>
      </w:r>
      <w:proofErr w:type="spellStart"/>
      <w:r w:rsidRPr="00E072E8">
        <w:t>Napoletana</w:t>
      </w:r>
      <w:proofErr w:type="spellEnd"/>
      <w:r w:rsidRPr="00E072E8">
        <w:t xml:space="preserve"> (</w:t>
      </w:r>
      <w:proofErr w:type="spellStart"/>
      <w:r w:rsidRPr="00E072E8">
        <w:t>sorry</w:t>
      </w:r>
      <w:proofErr w:type="spellEnd"/>
      <w:r w:rsidRPr="00E072E8">
        <w:t xml:space="preserve">; dette er </w:t>
      </w:r>
      <w:r w:rsidRPr="005455F5">
        <w:rPr>
          <w:u w:val="single"/>
        </w:rPr>
        <w:t>ikke</w:t>
      </w:r>
      <w:r>
        <w:t xml:space="preserve"> </w:t>
      </w:r>
      <w:proofErr w:type="gramStart"/>
      <w:r>
        <w:t>enkelt…</w:t>
      </w:r>
      <w:proofErr w:type="gramEnd"/>
      <w:r>
        <w:t>)</w:t>
      </w:r>
    </w:p>
    <w:p w14:paraId="013F2F41" w14:textId="78DAE249" w:rsidR="00155C74" w:rsidRDefault="00155C74" w:rsidP="00155C74">
      <w:r>
        <w:t xml:space="preserve">Tid: påbegynnes for eksempel onsdag </w:t>
      </w:r>
      <w:proofErr w:type="spellStart"/>
      <w:r>
        <w:t>kl</w:t>
      </w:r>
      <w:proofErr w:type="spellEnd"/>
      <w:r>
        <w:t xml:space="preserve"> 21:00 og er ferdig fredag </w:t>
      </w:r>
      <w:proofErr w:type="spellStart"/>
      <w:r>
        <w:t>kl</w:t>
      </w:r>
      <w:proofErr w:type="spellEnd"/>
      <w:r>
        <w:t xml:space="preserve"> 18.</w:t>
      </w:r>
    </w:p>
    <w:p w14:paraId="7004795F" w14:textId="77777777" w:rsidR="00155C74" w:rsidRDefault="00155C74" w:rsidP="00155C74">
      <w:pPr>
        <w:pStyle w:val="Listeavsnitt"/>
        <w:numPr>
          <w:ilvl w:val="0"/>
          <w:numId w:val="1"/>
        </w:numPr>
      </w:pPr>
      <w:proofErr w:type="spellStart"/>
      <w:r>
        <w:t>Kl</w:t>
      </w:r>
      <w:proofErr w:type="spellEnd"/>
      <w:r>
        <w:t xml:space="preserve"> 07:00 torsdag eltes deigen i 20 minutter</w:t>
      </w:r>
    </w:p>
    <w:p w14:paraId="76B12A85" w14:textId="77777777" w:rsidR="00155C74" w:rsidRDefault="00155C74" w:rsidP="00155C74">
      <w:pPr>
        <w:pStyle w:val="Listeavsnitt"/>
        <w:numPr>
          <w:ilvl w:val="0"/>
          <w:numId w:val="1"/>
        </w:numPr>
      </w:pPr>
      <w:proofErr w:type="spellStart"/>
      <w:r>
        <w:t>Kl</w:t>
      </w:r>
      <w:proofErr w:type="spellEnd"/>
      <w:r>
        <w:t xml:space="preserve"> 07:00 fredag lages det baller som settes i kjøleskap</w:t>
      </w:r>
    </w:p>
    <w:p w14:paraId="05B9232F" w14:textId="77777777" w:rsidR="00155C74" w:rsidRDefault="00155C74" w:rsidP="00155C74">
      <w:pPr>
        <w:pStyle w:val="Listeavsnitt"/>
        <w:numPr>
          <w:ilvl w:val="0"/>
          <w:numId w:val="1"/>
        </w:numPr>
      </w:pPr>
      <w:proofErr w:type="spellStart"/>
      <w:r>
        <w:t>Kl</w:t>
      </w:r>
      <w:proofErr w:type="spellEnd"/>
      <w:r>
        <w:t xml:space="preserve"> 14:00 settes ballene ut i romtemp</w:t>
      </w:r>
    </w:p>
    <w:p w14:paraId="2A878716" w14:textId="4A060C50" w:rsidR="00155C74" w:rsidRDefault="00155C74" w:rsidP="00155C74">
      <w:pPr>
        <w:pStyle w:val="Listeavsnitt"/>
        <w:numPr>
          <w:ilvl w:val="0"/>
          <w:numId w:val="1"/>
        </w:numPr>
      </w:pPr>
      <w:proofErr w:type="spellStart"/>
      <w:r>
        <w:t>Kl</w:t>
      </w:r>
      <w:proofErr w:type="spellEnd"/>
      <w:r>
        <w:t xml:space="preserve"> 18:00 ferdige</w:t>
      </w:r>
    </w:p>
    <w:p w14:paraId="185BDE4F" w14:textId="17CCAC7F" w:rsidR="00155C74" w:rsidRDefault="00155C74" w:rsidP="00155C74">
      <w:r>
        <w:t xml:space="preserve">Antall </w:t>
      </w:r>
      <w:proofErr w:type="spellStart"/>
      <w:r>
        <w:t>pizzaballer</w:t>
      </w:r>
      <w:proofErr w:type="spellEnd"/>
      <w:r>
        <w:t xml:space="preserve">: 4 </w:t>
      </w:r>
      <w:proofErr w:type="spellStart"/>
      <w:r>
        <w:t>stk</w:t>
      </w:r>
      <w:proofErr w:type="spellEnd"/>
      <w:r w:rsidR="00331A34">
        <w:t xml:space="preserve">, </w:t>
      </w:r>
      <w:r>
        <w:t xml:space="preserve">Vekt pr </w:t>
      </w:r>
      <w:proofErr w:type="spellStart"/>
      <w:r>
        <w:t>pizzaball</w:t>
      </w:r>
      <w:proofErr w:type="spellEnd"/>
      <w:r>
        <w:t>: 265 gram</w:t>
      </w:r>
      <w:r w:rsidR="00331A34">
        <w:t xml:space="preserve">, </w:t>
      </w:r>
      <w:r>
        <w:t xml:space="preserve">62% </w:t>
      </w:r>
      <w:proofErr w:type="spellStart"/>
      <w:r>
        <w:t>hydrasjon</w:t>
      </w:r>
      <w:proofErr w:type="spellEnd"/>
      <w:r>
        <w:t>/vann, 3% salt</w:t>
      </w:r>
      <w:r w:rsidR="00331A34">
        <w:t>.</w:t>
      </w:r>
      <w:r w:rsidR="00C25C1E">
        <w:t xml:space="preserve"> </w:t>
      </w:r>
      <w:r w:rsidR="00DF4DD0">
        <w:t xml:space="preserve">Tider: 10 timer </w:t>
      </w:r>
      <w:proofErr w:type="spellStart"/>
      <w:r w:rsidR="00DF4DD0">
        <w:t>poolish</w:t>
      </w:r>
      <w:proofErr w:type="spellEnd"/>
      <w:r w:rsidR="00DF4DD0">
        <w:t xml:space="preserve">, 31 timer </w:t>
      </w:r>
      <w:r w:rsidR="002F2B8F">
        <w:t xml:space="preserve">(24 timer hele deigen/7 timer bollene) </w:t>
      </w:r>
      <w:r w:rsidR="00DF4DD0">
        <w:t>kjøleskap og 4 timer romtemp.</w:t>
      </w:r>
      <w:r w:rsidR="00C25C1E">
        <w:t xml:space="preserve"> </w:t>
      </w:r>
      <w:proofErr w:type="spellStart"/>
      <w:r>
        <w:t>Poolish</w:t>
      </w:r>
      <w:proofErr w:type="spellEnd"/>
      <w:r>
        <w:t xml:space="preserve"> (se på nettet): 10 timer fra </w:t>
      </w:r>
      <w:proofErr w:type="spellStart"/>
      <w:r>
        <w:t>kl</w:t>
      </w:r>
      <w:proofErr w:type="spellEnd"/>
      <w:r>
        <w:t xml:space="preserve"> 21 (kan gjerne settes til 20 timer, men da endres alle parametere og det kan enkelt gjøres via appen «</w:t>
      </w:r>
      <w:proofErr w:type="spellStart"/>
      <w:r>
        <w:t>PizzApp</w:t>
      </w:r>
      <w:proofErr w:type="spellEnd"/>
      <w:r>
        <w:t>»).</w:t>
      </w:r>
    </w:p>
    <w:p w14:paraId="176C3C64" w14:textId="20658808" w:rsidR="00155C74" w:rsidRDefault="00155C74" w:rsidP="00155C74">
      <w:r>
        <w:t>Mel: 20% Manitoba og resten 00 mel (for eksempel «</w:t>
      </w:r>
      <w:proofErr w:type="spellStart"/>
      <w:r>
        <w:t>Antigrumi</w:t>
      </w:r>
      <w:proofErr w:type="spellEnd"/>
      <w:r>
        <w:t xml:space="preserve">»). Manitoba og </w:t>
      </w:r>
      <w:proofErr w:type="spellStart"/>
      <w:r>
        <w:t>Antigrumi</w:t>
      </w:r>
      <w:proofErr w:type="spellEnd"/>
      <w:r>
        <w:t xml:space="preserve"> fås hos «Smak av Italia» Slemmestad, men de har også ferdigblandet for lengre heving i store pakker.</w:t>
      </w:r>
    </w:p>
    <w:p w14:paraId="2E559671" w14:textId="17FD2E41" w:rsidR="00155C74" w:rsidRDefault="00155C74" w:rsidP="00155C74">
      <w:r>
        <w:t xml:space="preserve">************************ </w:t>
      </w:r>
    </w:p>
    <w:p w14:paraId="24794189" w14:textId="326A8F61" w:rsidR="00155C74" w:rsidRDefault="00155C74" w:rsidP="00155C74">
      <w:proofErr w:type="spellStart"/>
      <w:r>
        <w:t>Kl</w:t>
      </w:r>
      <w:proofErr w:type="spellEnd"/>
      <w:r>
        <w:t xml:space="preserve"> 21:00 onsdag: ha 321 </w:t>
      </w:r>
      <w:proofErr w:type="spellStart"/>
      <w:r>
        <w:t>gr</w:t>
      </w:r>
      <w:proofErr w:type="spellEnd"/>
      <w:r>
        <w:t xml:space="preserve"> mel i en bolle, bland inn 1,26 gram fersk gjær i 321 gram vann og bland sammen mel og vann i bollen godt med for eksempel en gaffel. Dekk til med plast tett og bruk gjerne en strikk for å tette bollen. La bollen stå i romtemp til neste dag </w:t>
      </w:r>
      <w:proofErr w:type="spellStart"/>
      <w:r>
        <w:t>kl</w:t>
      </w:r>
      <w:proofErr w:type="spellEnd"/>
      <w:r>
        <w:t xml:space="preserve"> 07:00. Forbered 19gram salt, 0,48 gram fersk gjær og 77gram vann i ett glass. Glasset settes i kjøleskapet (!).</w:t>
      </w:r>
    </w:p>
    <w:p w14:paraId="5AD3E3BF" w14:textId="725ECAF6" w:rsidR="00155C74" w:rsidRDefault="00155C74" w:rsidP="00155C74">
      <w:proofErr w:type="spellStart"/>
      <w:r>
        <w:t>Kl</w:t>
      </w:r>
      <w:proofErr w:type="spellEnd"/>
      <w:r>
        <w:t xml:space="preserve"> 07:00 torsdag: bland inn ekstra 321 gram mel med </w:t>
      </w:r>
      <w:proofErr w:type="spellStart"/>
      <w:r>
        <w:t>poolishen</w:t>
      </w:r>
      <w:proofErr w:type="spellEnd"/>
      <w:r>
        <w:t xml:space="preserve">, ha saltet i ett annet glass og bruk en liten øse til å ta </w:t>
      </w:r>
      <w:proofErr w:type="spellStart"/>
      <w:r>
        <w:t>ca</w:t>
      </w:r>
      <w:proofErr w:type="spellEnd"/>
      <w:r>
        <w:t xml:space="preserve"> 10% av vannet oppi (sett til side), bland gjær i resten av vannet og </w:t>
      </w:r>
      <w:r w:rsidR="001D4E23">
        <w:t xml:space="preserve">tilfør </w:t>
      </w:r>
      <w:r w:rsidR="000B22FC" w:rsidRPr="000B22FC">
        <w:rPr>
          <w:u w:val="single"/>
        </w:rPr>
        <w:t xml:space="preserve">små mengder vann av gangen over </w:t>
      </w:r>
      <w:proofErr w:type="spellStart"/>
      <w:r w:rsidR="000B22FC" w:rsidRPr="000B22FC">
        <w:rPr>
          <w:u w:val="single"/>
        </w:rPr>
        <w:t>ca</w:t>
      </w:r>
      <w:proofErr w:type="spellEnd"/>
      <w:r w:rsidR="000B22FC" w:rsidRPr="000B22FC">
        <w:rPr>
          <w:u w:val="single"/>
        </w:rPr>
        <w:t xml:space="preserve"> 5 minutter</w:t>
      </w:r>
      <w:r>
        <w:t xml:space="preserve"> inn i melblandingen. Elt for hånd eller med eltemaskin på minste hastighet i </w:t>
      </w:r>
      <w:r w:rsidR="006F6E82">
        <w:t>15</w:t>
      </w:r>
      <w:r>
        <w:t xml:space="preserve"> minutter. </w:t>
      </w:r>
      <w:r w:rsidR="000B22FC">
        <w:t>Lag en grop midt i deigen og b</w:t>
      </w:r>
      <w:r w:rsidR="006F6E82">
        <w:t xml:space="preserve">land inn siste rest av vann og salt og elt 5 minutter. </w:t>
      </w:r>
      <w:r>
        <w:t xml:space="preserve">Legg deigen på en brødfjøl (ha litt matolje på den først) for eksempel og dekk til med plast og la stå i 20 minutter. Dra så deigen ut og fold sammen igjen noen ganger og «lukk» deigen før den settes opp i en bolle (som lukkes med plast) for å stå i kjøleskapet. Her vises video av hvordan deig lukkes for bollene og det samme gjelder for den store deigmassen: </w:t>
      </w:r>
      <w:hyperlink r:id="rId7" w:history="1">
        <w:r w:rsidRPr="00A51181">
          <w:rPr>
            <w:rStyle w:val="Hyperkobling"/>
          </w:rPr>
          <w:t>https://www.youtube.com/watch?v=jsH2xhJJqlc</w:t>
        </w:r>
      </w:hyperlink>
      <w:r>
        <w:t xml:space="preserve">. </w:t>
      </w:r>
    </w:p>
    <w:p w14:paraId="0DD4F6B6" w14:textId="6CD000B4" w:rsidR="00155C74" w:rsidRDefault="00AB2A10" w:rsidP="00155C74">
      <w:r>
        <w:rPr>
          <w:noProof/>
        </w:rPr>
        <w:drawing>
          <wp:anchor distT="0" distB="0" distL="114300" distR="114300" simplePos="0" relativeHeight="251658240" behindDoc="1" locked="0" layoutInCell="1" allowOverlap="1" wp14:anchorId="54D8419E" wp14:editId="44120EEE">
            <wp:simplePos x="0" y="0"/>
            <wp:positionH relativeFrom="column">
              <wp:posOffset>4439285</wp:posOffset>
            </wp:positionH>
            <wp:positionV relativeFrom="paragraph">
              <wp:posOffset>252730</wp:posOffset>
            </wp:positionV>
            <wp:extent cx="2170430" cy="2012315"/>
            <wp:effectExtent l="0" t="0" r="1270" b="6985"/>
            <wp:wrapTight wrapText="bothSides">
              <wp:wrapPolygon edited="0">
                <wp:start x="0" y="0"/>
                <wp:lineTo x="0" y="21470"/>
                <wp:lineTo x="21423" y="21470"/>
                <wp:lineTo x="21423" y="0"/>
                <wp:lineTo x="0" y="0"/>
              </wp:wrapPolygon>
            </wp:wrapTight>
            <wp:docPr id="3" name="Bilde 3" descr="Pin au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auf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55C74">
        <w:t>Kl</w:t>
      </w:r>
      <w:proofErr w:type="spellEnd"/>
      <w:r w:rsidR="00155C74">
        <w:t xml:space="preserve"> 07 fredag: pizzabollene lages (se video over) og settes i hevekasse eller heveboller (Ikea: </w:t>
      </w:r>
      <w:hyperlink r:id="rId9" w:history="1">
        <w:r w:rsidR="00155C74" w:rsidRPr="00A51181">
          <w:rPr>
            <w:rStyle w:val="Hyperkobling"/>
          </w:rPr>
          <w:t>https://www.clasohlson.com/no/Matboks-ildfast-form,-1,2-liter/p/34-8550-5</w:t>
        </w:r>
      </w:hyperlink>
      <w:r w:rsidR="00155C74">
        <w:t xml:space="preserve">) som må </w:t>
      </w:r>
      <w:proofErr w:type="spellStart"/>
      <w:r w:rsidR="00155C74">
        <w:t>smures</w:t>
      </w:r>
      <w:proofErr w:type="spellEnd"/>
      <w:r w:rsidR="00155C74">
        <w:t xml:space="preserve"> inn med litt matolje først. Settes tilbake i kjøleskapet til </w:t>
      </w:r>
      <w:proofErr w:type="spellStart"/>
      <w:r w:rsidR="00155C74">
        <w:t>kl</w:t>
      </w:r>
      <w:proofErr w:type="spellEnd"/>
      <w:r w:rsidR="00155C74">
        <w:t xml:space="preserve"> 14.</w:t>
      </w:r>
    </w:p>
    <w:p w14:paraId="076F5406" w14:textId="370068C3" w:rsidR="00155C74" w:rsidRDefault="00155C74" w:rsidP="00155C74">
      <w:proofErr w:type="spellStart"/>
      <w:r>
        <w:t>Kl</w:t>
      </w:r>
      <w:proofErr w:type="spellEnd"/>
      <w:r>
        <w:t xml:space="preserve"> 14: bollene tas ut av kjøleskapet.</w:t>
      </w:r>
      <w:r w:rsidR="00D36A8A">
        <w:t xml:space="preserve"> </w:t>
      </w:r>
      <w:proofErr w:type="spellStart"/>
      <w:r>
        <w:t>Kl</w:t>
      </w:r>
      <w:proofErr w:type="spellEnd"/>
      <w:r>
        <w:t xml:space="preserve"> 18: ferdige for bruk.</w:t>
      </w:r>
    </w:p>
    <w:p w14:paraId="27C6615E" w14:textId="5A00345D" w:rsidR="00155C74" w:rsidRDefault="00155C74" w:rsidP="00155C74">
      <w:r>
        <w:t xml:space="preserve">Anmerkning: hvis det eltes for hånd er det ikke noe poeng med å ha vannet i kjøleskap over natten, eltes med maskin er det viktig og det beste er å ha små isbiter i vannet. Dette roter ikke til den lange </w:t>
      </w:r>
      <w:proofErr w:type="spellStart"/>
      <w:r>
        <w:t>hevetiden</w:t>
      </w:r>
      <w:proofErr w:type="spellEnd"/>
      <w:r>
        <w:t xml:space="preserve"> siden temperaturen ved maskinelting aldri må gå over </w:t>
      </w:r>
      <w:proofErr w:type="spellStart"/>
      <w:r>
        <w:t>ca</w:t>
      </w:r>
      <w:proofErr w:type="spellEnd"/>
      <w:r>
        <w:t xml:space="preserve"> 28 grader.</w:t>
      </w:r>
    </w:p>
    <w:p w14:paraId="2217824D" w14:textId="25AADB69" w:rsidR="00320E2D" w:rsidRDefault="00155C74">
      <w:pPr>
        <w:rPr>
          <w:rFonts w:ascii="Verdana" w:hAnsi="Verdana"/>
          <w:sz w:val="20"/>
        </w:rPr>
      </w:pPr>
      <w:r>
        <w:t xml:space="preserve">Lykke til! </w:t>
      </w:r>
      <w:r>
        <w:br/>
        <w:t xml:space="preserve">Christian «Super Mario» </w:t>
      </w:r>
      <w:r>
        <w:br/>
        <w:t>Tel 92467266</w:t>
      </w:r>
    </w:p>
    <w:sectPr w:rsidR="00320E2D" w:rsidSect="002324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410" w:right="624" w:bottom="1718" w:left="83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C678" w14:textId="77777777" w:rsidR="00ED5D4B" w:rsidRDefault="00ED5D4B">
      <w:r>
        <w:separator/>
      </w:r>
    </w:p>
  </w:endnote>
  <w:endnote w:type="continuationSeparator" w:id="0">
    <w:p w14:paraId="75DAD108" w14:textId="77777777" w:rsidR="00ED5D4B" w:rsidRDefault="00ED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FB6E" w14:textId="77777777" w:rsidR="00564083" w:rsidRDefault="0056408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8B99" w14:textId="77777777" w:rsidR="00564083" w:rsidRDefault="0056408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4498" w14:textId="77777777" w:rsidR="00564083" w:rsidRDefault="005640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70DB" w14:textId="77777777" w:rsidR="00ED5D4B" w:rsidRDefault="00ED5D4B">
      <w:r>
        <w:separator/>
      </w:r>
    </w:p>
  </w:footnote>
  <w:footnote w:type="continuationSeparator" w:id="0">
    <w:p w14:paraId="518549E9" w14:textId="77777777" w:rsidR="00ED5D4B" w:rsidRDefault="00ED5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E029" w14:textId="77777777" w:rsidR="00564083" w:rsidRDefault="0056408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B70D" w14:textId="77777777" w:rsidR="00C91BB5" w:rsidRPr="0009546F" w:rsidRDefault="0009546F" w:rsidP="0009546F">
    <w:pPr>
      <w:rPr>
        <w:sz w:val="16"/>
        <w:szCs w:val="16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D36A8" wp14:editId="7A068A91">
              <wp:simplePos x="0" y="0"/>
              <wp:positionH relativeFrom="column">
                <wp:posOffset>5315585</wp:posOffset>
              </wp:positionH>
              <wp:positionV relativeFrom="paragraph">
                <wp:posOffset>-78740</wp:posOffset>
              </wp:positionV>
              <wp:extent cx="1514475" cy="9239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A94A8" w14:textId="77777777" w:rsidR="00320E2D" w:rsidRDefault="00320E2D" w:rsidP="00C91BB5">
                          <w:pPr>
                            <w:rPr>
                              <w:color w:val="000080"/>
                              <w:sz w:val="20"/>
                              <w:szCs w:val="20"/>
                              <w:lang w:eastAsia="nb-NO"/>
                            </w:rPr>
                          </w:pPr>
                          <w:r>
                            <w:rPr>
                              <w:b/>
                              <w:bCs/>
                              <w:color w:val="000080"/>
                              <w:sz w:val="20"/>
                              <w:szCs w:val="20"/>
                              <w:lang w:eastAsia="nb-NO"/>
                            </w:rPr>
                            <w:t>Konglungen Tennis</w:t>
                          </w:r>
                          <w:r>
                            <w:rPr>
                              <w:b/>
                              <w:bCs/>
                              <w:color w:val="000080"/>
                              <w:sz w:val="20"/>
                              <w:szCs w:val="20"/>
                              <w:lang w:eastAsia="nb-NO"/>
                            </w:rPr>
                            <w:br/>
                          </w:r>
                          <w:proofErr w:type="spellStart"/>
                          <w:r>
                            <w:rPr>
                              <w:color w:val="000080"/>
                              <w:sz w:val="20"/>
                              <w:szCs w:val="20"/>
                              <w:lang w:eastAsia="nb-NO"/>
                            </w:rPr>
                            <w:t>Løkenesveien</w:t>
                          </w:r>
                          <w:proofErr w:type="spellEnd"/>
                          <w:r>
                            <w:rPr>
                              <w:color w:val="000080"/>
                              <w:sz w:val="20"/>
                              <w:szCs w:val="20"/>
                              <w:lang w:eastAsia="nb-NO"/>
                            </w:rPr>
                            <w:t xml:space="preserve"> 55</w:t>
                          </w:r>
                        </w:p>
                        <w:p w14:paraId="3735C121" w14:textId="77777777" w:rsidR="00C91BB5" w:rsidRPr="00320E2D" w:rsidRDefault="00320E2D" w:rsidP="00C91BB5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80"/>
                              <w:sz w:val="20"/>
                              <w:szCs w:val="20"/>
                              <w:lang w:eastAsia="nb-NO"/>
                            </w:rPr>
                            <w:t>1392 Vettre</w:t>
                          </w:r>
                          <w:r>
                            <w:rPr>
                              <w:color w:val="000080"/>
                              <w:sz w:val="20"/>
                              <w:szCs w:val="20"/>
                              <w:lang w:eastAsia="nb-NO"/>
                            </w:rPr>
                            <w:br/>
                            <w:t xml:space="preserve">Tel +47 924 67 266 </w:t>
                          </w:r>
                          <w:r>
                            <w:rPr>
                              <w:color w:val="000080"/>
                              <w:sz w:val="20"/>
                              <w:szCs w:val="20"/>
                              <w:lang w:eastAsia="nb-NO"/>
                            </w:rPr>
                            <w:br/>
                          </w:r>
                          <w:hyperlink r:id="rId1" w:history="1">
                            <w:r>
                              <w:rPr>
                                <w:rStyle w:val="Hyperkobling"/>
                                <w:sz w:val="20"/>
                                <w:szCs w:val="20"/>
                                <w:lang w:eastAsia="nb-NO"/>
                              </w:rPr>
                              <w:t>www.konglungentk.no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D36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55pt;margin-top:-6.2pt;width:119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" filled="f" stroked="f">
              <v:textbox>
                <w:txbxContent>
                  <w:p w14:paraId="3B4A94A8" w14:textId="77777777" w:rsidR="00320E2D" w:rsidRDefault="00320E2D" w:rsidP="00C91BB5">
                    <w:pPr>
                      <w:rPr>
                        <w:color w:val="000080"/>
                        <w:sz w:val="20"/>
                        <w:szCs w:val="20"/>
                        <w:lang w:eastAsia="nb-NO"/>
                      </w:rPr>
                    </w:pPr>
                    <w:r>
                      <w:rPr>
                        <w:b/>
                        <w:bCs/>
                        <w:color w:val="000080"/>
                        <w:sz w:val="20"/>
                        <w:szCs w:val="20"/>
                        <w:lang w:eastAsia="nb-NO"/>
                      </w:rPr>
                      <w:t>Konglungen Tennis</w:t>
                    </w:r>
                    <w:r>
                      <w:rPr>
                        <w:b/>
                        <w:bCs/>
                        <w:color w:val="000080"/>
                        <w:sz w:val="20"/>
                        <w:szCs w:val="20"/>
                        <w:lang w:eastAsia="nb-NO"/>
                      </w:rPr>
                      <w:br/>
                    </w:r>
                    <w:proofErr w:type="spellStart"/>
                    <w:r>
                      <w:rPr>
                        <w:color w:val="000080"/>
                        <w:sz w:val="20"/>
                        <w:szCs w:val="20"/>
                        <w:lang w:eastAsia="nb-NO"/>
                      </w:rPr>
                      <w:t>Løkenesveien</w:t>
                    </w:r>
                    <w:proofErr w:type="spellEnd"/>
                    <w:r>
                      <w:rPr>
                        <w:color w:val="000080"/>
                        <w:sz w:val="20"/>
                        <w:szCs w:val="20"/>
                        <w:lang w:eastAsia="nb-NO"/>
                      </w:rPr>
                      <w:t xml:space="preserve"> 55</w:t>
                    </w:r>
                  </w:p>
                  <w:p w14:paraId="3735C121" w14:textId="77777777" w:rsidR="00C91BB5" w:rsidRPr="00320E2D" w:rsidRDefault="00320E2D" w:rsidP="00C91BB5">
                    <w:pPr>
                      <w:rPr>
                        <w:color w:val="000000"/>
                      </w:rPr>
                    </w:pPr>
                    <w:r>
                      <w:rPr>
                        <w:color w:val="000080"/>
                        <w:sz w:val="20"/>
                        <w:szCs w:val="20"/>
                        <w:lang w:eastAsia="nb-NO"/>
                      </w:rPr>
                      <w:t>1392 Vettre</w:t>
                    </w:r>
                    <w:r>
                      <w:rPr>
                        <w:color w:val="000080"/>
                        <w:sz w:val="20"/>
                        <w:szCs w:val="20"/>
                        <w:lang w:eastAsia="nb-NO"/>
                      </w:rPr>
                      <w:br/>
                      <w:t xml:space="preserve">Tel +47 924 67 266 </w:t>
                    </w:r>
                    <w:r>
                      <w:rPr>
                        <w:color w:val="000080"/>
                        <w:sz w:val="20"/>
                        <w:szCs w:val="20"/>
                        <w:lang w:eastAsia="nb-NO"/>
                      </w:rPr>
                      <w:br/>
                    </w:r>
                    <w:hyperlink r:id="rId2" w:history="1">
                      <w:r>
                        <w:rPr>
                          <w:rStyle w:val="Hyperkobling"/>
                          <w:sz w:val="20"/>
                          <w:szCs w:val="20"/>
                          <w:lang w:eastAsia="nb-NO"/>
                        </w:rPr>
                        <w:t>www.konglungentk.no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64083">
      <w:rPr>
        <w:noProof/>
      </w:rPr>
      <w:drawing>
        <wp:inline distT="0" distB="0" distL="0" distR="0" wp14:anchorId="67FEDE13" wp14:editId="379A736B">
          <wp:extent cx="775776" cy="771525"/>
          <wp:effectExtent l="0" t="0" r="571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634" cy="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1BB5">
      <w:tab/>
    </w:r>
    <w:r w:rsidR="00C91BB5">
      <w:tab/>
    </w:r>
    <w:r w:rsidR="00C91BB5">
      <w:tab/>
    </w:r>
  </w:p>
  <w:p w14:paraId="598057AC" w14:textId="77777777" w:rsidR="00FA346A" w:rsidRDefault="00FA346A">
    <w:pPr>
      <w:pStyle w:val="Topptekst"/>
      <w:tabs>
        <w:tab w:val="left" w:pos="4215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6684" w14:textId="77777777" w:rsidR="00564083" w:rsidRDefault="0056408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F428C"/>
    <w:multiLevelType w:val="hybridMultilevel"/>
    <w:tmpl w:val="D6C02416"/>
    <w:lvl w:ilvl="0" w:tplc="50F08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74"/>
    <w:rsid w:val="00015664"/>
    <w:rsid w:val="0009546F"/>
    <w:rsid w:val="000B22FC"/>
    <w:rsid w:val="00155C74"/>
    <w:rsid w:val="001768BC"/>
    <w:rsid w:val="001D4E23"/>
    <w:rsid w:val="00205135"/>
    <w:rsid w:val="002324CB"/>
    <w:rsid w:val="002371EC"/>
    <w:rsid w:val="002A264B"/>
    <w:rsid w:val="002B6976"/>
    <w:rsid w:val="002D2B4D"/>
    <w:rsid w:val="002F2B8F"/>
    <w:rsid w:val="00313FC4"/>
    <w:rsid w:val="00320E2D"/>
    <w:rsid w:val="00331A34"/>
    <w:rsid w:val="003721D4"/>
    <w:rsid w:val="003B49C3"/>
    <w:rsid w:val="003D6CAE"/>
    <w:rsid w:val="004B0319"/>
    <w:rsid w:val="004B5AFD"/>
    <w:rsid w:val="00564083"/>
    <w:rsid w:val="00657A48"/>
    <w:rsid w:val="00684A38"/>
    <w:rsid w:val="006F6E82"/>
    <w:rsid w:val="007529B8"/>
    <w:rsid w:val="008A1DAB"/>
    <w:rsid w:val="009A3D97"/>
    <w:rsid w:val="00AB2A10"/>
    <w:rsid w:val="00BA6646"/>
    <w:rsid w:val="00BA72AA"/>
    <w:rsid w:val="00C25C1E"/>
    <w:rsid w:val="00C91BB5"/>
    <w:rsid w:val="00D36A8A"/>
    <w:rsid w:val="00D80279"/>
    <w:rsid w:val="00DF4DD0"/>
    <w:rsid w:val="00EA1A26"/>
    <w:rsid w:val="00ED5D4B"/>
    <w:rsid w:val="00FA346A"/>
    <w:rsid w:val="00F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9149CA"/>
  <w15:docId w15:val="{57199F28-A98A-46EC-A45D-0BE01A26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C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A34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FA34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pPr>
      <w:widowControl w:val="0"/>
      <w:jc w:val="center"/>
    </w:pPr>
    <w:rPr>
      <w:rFonts w:ascii="Verdana" w:hAnsi="Verdana"/>
      <w:sz w:val="18"/>
      <w:szCs w:val="20"/>
    </w:rPr>
  </w:style>
  <w:style w:type="character" w:customStyle="1" w:styleId="Overskrift1Tegn">
    <w:name w:val="Overskrift 1 Tegn"/>
    <w:basedOn w:val="Standardskriftforavsnitt"/>
    <w:link w:val="Overskrift1"/>
    <w:rsid w:val="00FA3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FA3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FA346A"/>
    <w:pPr>
      <w:ind w:left="720"/>
      <w:contextualSpacing/>
    </w:pPr>
  </w:style>
  <w:style w:type="character" w:styleId="Fulgthyperkobling">
    <w:name w:val="FollowedHyperlink"/>
    <w:basedOn w:val="Standardskriftforavsnitt"/>
    <w:semiHidden/>
    <w:unhideWhenUsed/>
    <w:rsid w:val="00320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H2xhJJql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lasohlson.com/no/Matboks-ildfast-form,-1,2-liter/p/34-8550-5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onglungentk.no" TargetMode="External"/><Relationship Id="rId1" Type="http://schemas.openxmlformats.org/officeDocument/2006/relationships/hyperlink" Target="http://www.konglungent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OneDrive%20-%20Criscom\Dokumenter\FELLES\MALER\KonglungenTK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KonglungenTK2.dotx</Template>
  <TotalTime>12</TotalTime>
  <Pages>1</Pages>
  <Words>476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Balder AS</Company>
  <LinksUpToDate>false</LinksUpToDate>
  <CharactersWithSpaces>2839</CharactersWithSpaces>
  <SharedDoc>false</SharedDoc>
  <HLinks>
    <vt:vector size="12" baseType="variant">
      <vt:variant>
        <vt:i4>7209087</vt:i4>
      </vt:variant>
      <vt:variant>
        <vt:i4>3</vt:i4>
      </vt:variant>
      <vt:variant>
        <vt:i4>0</vt:i4>
      </vt:variant>
      <vt:variant>
        <vt:i4>5</vt:i4>
      </vt:variant>
      <vt:variant>
        <vt:lpwstr>http://www.criscom.no/</vt:lpwstr>
      </vt:variant>
      <vt:variant>
        <vt:lpwstr/>
      </vt:variant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mailto:christian@criscom.no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Oppegaard</dc:creator>
  <cp:lastModifiedBy>Christian Oppegaard</cp:lastModifiedBy>
  <cp:revision>12</cp:revision>
  <cp:lastPrinted>2004-09-18T10:58:00Z</cp:lastPrinted>
  <dcterms:created xsi:type="dcterms:W3CDTF">2021-06-30T18:58:00Z</dcterms:created>
  <dcterms:modified xsi:type="dcterms:W3CDTF">2021-06-30T19:15:00Z</dcterms:modified>
</cp:coreProperties>
</file>